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CB7D" w14:textId="563008FE" w:rsidR="007E7065" w:rsidRPr="00701F35" w:rsidRDefault="00B507E8" w:rsidP="00335AC1">
      <w:pPr>
        <w:pStyle w:val="Heading3"/>
      </w:pPr>
      <w:r w:rsidRPr="00701F35">
        <w:t>KINDERGARTEN</w:t>
      </w:r>
    </w:p>
    <w:p w14:paraId="142F6A6E" w14:textId="77777777" w:rsidR="007E7065" w:rsidRDefault="00C565FD">
      <w:pPr>
        <w:pStyle w:val="ListParagraph"/>
      </w:pPr>
      <w:r>
        <w:t>3 boxes Tissues</w:t>
      </w:r>
    </w:p>
    <w:p w14:paraId="7A12C6A3" w14:textId="77777777" w:rsidR="00C565FD" w:rsidRDefault="00C565FD" w:rsidP="00C565FD">
      <w:pPr>
        <w:pStyle w:val="ListParagraph"/>
      </w:pPr>
      <w:r>
        <w:t>2 boxes of 24 crayons</w:t>
      </w:r>
    </w:p>
    <w:p w14:paraId="3D5B62C3" w14:textId="77777777" w:rsidR="007E7065" w:rsidRDefault="000E1277">
      <w:pPr>
        <w:pStyle w:val="ListParagraph"/>
      </w:pPr>
      <w:r>
        <w:t>2</w:t>
      </w:r>
      <w:r w:rsidR="00B507E8">
        <w:t xml:space="preserve"> box</w:t>
      </w:r>
      <w:r w:rsidR="005A3A4B">
        <w:t>es</w:t>
      </w:r>
      <w:r w:rsidR="00C565FD">
        <w:t xml:space="preserve"> of 16 fat </w:t>
      </w:r>
      <w:r w:rsidR="00B507E8">
        <w:t>crayons</w:t>
      </w:r>
    </w:p>
    <w:p w14:paraId="75E89CF1" w14:textId="77777777" w:rsidR="007E7065" w:rsidRDefault="00C565FD">
      <w:pPr>
        <w:pStyle w:val="ListParagraph"/>
      </w:pPr>
      <w:r>
        <w:t>10 glue sticks</w:t>
      </w:r>
    </w:p>
    <w:p w14:paraId="77D9BC0A" w14:textId="77777777" w:rsidR="00C565FD" w:rsidRDefault="00C565FD">
      <w:pPr>
        <w:pStyle w:val="ListParagraph"/>
      </w:pPr>
      <w:r>
        <w:t>1 pack Broad tip markers</w:t>
      </w:r>
    </w:p>
    <w:p w14:paraId="770FBA73" w14:textId="77777777" w:rsidR="00C565FD" w:rsidRDefault="00C565FD">
      <w:pPr>
        <w:pStyle w:val="ListParagraph"/>
      </w:pPr>
      <w:r>
        <w:t>1 pack fine tip markers</w:t>
      </w:r>
    </w:p>
    <w:p w14:paraId="3170C07E" w14:textId="77777777" w:rsidR="00C565FD" w:rsidRDefault="00C565FD">
      <w:pPr>
        <w:pStyle w:val="ListParagraph"/>
      </w:pPr>
      <w:r>
        <w:t>1 pack Expo markers</w:t>
      </w:r>
    </w:p>
    <w:p w14:paraId="4D957F35" w14:textId="77777777" w:rsidR="00C565FD" w:rsidRDefault="00C565FD">
      <w:pPr>
        <w:pStyle w:val="ListParagraph"/>
      </w:pPr>
      <w:r>
        <w:t>10 beginner pencils sharpened</w:t>
      </w:r>
    </w:p>
    <w:p w14:paraId="7B3E017F" w14:textId="77777777" w:rsidR="00C565FD" w:rsidRDefault="00C565FD">
      <w:pPr>
        <w:pStyle w:val="ListParagraph"/>
      </w:pPr>
      <w:r>
        <w:t xml:space="preserve">1 stainless steel child scissors </w:t>
      </w:r>
    </w:p>
    <w:p w14:paraId="14CC5EE6" w14:textId="77777777" w:rsidR="00C565FD" w:rsidRDefault="00C565FD">
      <w:pPr>
        <w:pStyle w:val="ListParagraph"/>
      </w:pPr>
      <w:r>
        <w:t>2 ream white copy paper</w:t>
      </w:r>
    </w:p>
    <w:p w14:paraId="7F615779" w14:textId="77777777" w:rsidR="007E7065" w:rsidRDefault="00B507E8">
      <w:pPr>
        <w:pStyle w:val="ListParagraph"/>
      </w:pPr>
      <w:r>
        <w:t>1 box gallon-</w:t>
      </w:r>
      <w:r w:rsidR="009D2F54">
        <w:t xml:space="preserve">sized </w:t>
      </w:r>
      <w:r w:rsidR="007F5BB5">
        <w:t>freezer zipper</w:t>
      </w:r>
      <w:r w:rsidR="009D2F54">
        <w:t xml:space="preserve"> bag</w:t>
      </w:r>
      <w:r w:rsidR="007F5BB5">
        <w:t>gie</w:t>
      </w:r>
      <w:r w:rsidR="009D2F54">
        <w:t>s</w:t>
      </w:r>
    </w:p>
    <w:p w14:paraId="5465A675" w14:textId="77777777" w:rsidR="007E7065" w:rsidRDefault="00B507E8">
      <w:pPr>
        <w:pStyle w:val="ListParagraph"/>
      </w:pPr>
      <w:r>
        <w:t xml:space="preserve">1 box </w:t>
      </w:r>
      <w:r w:rsidR="000E1277">
        <w:t>quart</w:t>
      </w:r>
      <w:r>
        <w:t>-</w:t>
      </w:r>
      <w:r w:rsidR="009D2F54">
        <w:t xml:space="preserve">sized zipper bags </w:t>
      </w:r>
    </w:p>
    <w:p w14:paraId="5AAFA6C0" w14:textId="77777777" w:rsidR="00C565FD" w:rsidRDefault="00C565FD">
      <w:pPr>
        <w:pStyle w:val="ListParagraph"/>
      </w:pPr>
      <w:r>
        <w:t>2 wide rule notebooks</w:t>
      </w:r>
    </w:p>
    <w:p w14:paraId="4DF4C1BA" w14:textId="50D7F614" w:rsidR="00C565FD" w:rsidRDefault="00C565FD" w:rsidP="579B127A">
      <w:pPr>
        <w:pStyle w:val="ListParagraph"/>
      </w:pPr>
      <w:r>
        <w:t>1 Hand sanitizer</w:t>
      </w:r>
    </w:p>
    <w:p w14:paraId="2FC0535E" w14:textId="0BD5D3B1" w:rsidR="007E7065" w:rsidRPr="00701F35" w:rsidRDefault="00B507E8" w:rsidP="00335AC1">
      <w:pPr>
        <w:pStyle w:val="Heading3"/>
      </w:pPr>
      <w:r w:rsidRPr="00701F35">
        <w:t>GRADE 1</w:t>
      </w:r>
    </w:p>
    <w:p w14:paraId="004AFF50" w14:textId="77777777" w:rsidR="00C565FD" w:rsidRDefault="007F5BB5" w:rsidP="00C565FD">
      <w:pPr>
        <w:pStyle w:val="ListParagraph"/>
      </w:pPr>
      <w:r>
        <w:t>1</w:t>
      </w:r>
      <w:r w:rsidR="00C565FD">
        <w:t xml:space="preserve"> boxes Tissues</w:t>
      </w:r>
    </w:p>
    <w:p w14:paraId="58316273" w14:textId="77777777" w:rsidR="00C565FD" w:rsidRDefault="00C565FD" w:rsidP="00C565FD">
      <w:pPr>
        <w:pStyle w:val="ListParagraph"/>
      </w:pPr>
      <w:r>
        <w:t>2 boxes of 24 crayons</w:t>
      </w:r>
    </w:p>
    <w:p w14:paraId="799AAD11" w14:textId="77777777" w:rsidR="00C565FD" w:rsidRDefault="007F5BB5" w:rsidP="00C565FD">
      <w:pPr>
        <w:pStyle w:val="ListParagraph"/>
      </w:pPr>
      <w:r>
        <w:t>6</w:t>
      </w:r>
      <w:r w:rsidR="00C565FD">
        <w:t xml:space="preserve"> glue sticks</w:t>
      </w:r>
    </w:p>
    <w:p w14:paraId="7D9FECD0" w14:textId="3F9A5E2F" w:rsidR="00C565FD" w:rsidRDefault="00C565FD" w:rsidP="008874A2">
      <w:pPr>
        <w:pStyle w:val="ListParagraph"/>
      </w:pPr>
      <w:r>
        <w:t>1 pack Broad tip</w:t>
      </w:r>
      <w:r w:rsidR="004152DE">
        <w:t xml:space="preserve"> washable</w:t>
      </w:r>
      <w:r>
        <w:t xml:space="preserve"> markers</w:t>
      </w:r>
    </w:p>
    <w:p w14:paraId="7B4CDDCC" w14:textId="22647C04" w:rsidR="00C565FD" w:rsidRDefault="00E168A2" w:rsidP="00C565FD">
      <w:pPr>
        <w:pStyle w:val="ListParagraph"/>
      </w:pPr>
      <w:r>
        <w:t>2</w:t>
      </w:r>
      <w:r w:rsidR="00C565FD">
        <w:t xml:space="preserve"> pack</w:t>
      </w:r>
      <w:r w:rsidR="004152DE">
        <w:t xml:space="preserve"> black</w:t>
      </w:r>
      <w:r w:rsidR="00C565FD">
        <w:t xml:space="preserve"> Expo markers</w:t>
      </w:r>
    </w:p>
    <w:p w14:paraId="4EE5CD39" w14:textId="77777777" w:rsidR="00C565FD" w:rsidRDefault="007F5BB5" w:rsidP="00C565FD">
      <w:pPr>
        <w:pStyle w:val="ListParagraph"/>
      </w:pPr>
      <w:r>
        <w:t>24</w:t>
      </w:r>
      <w:r w:rsidR="00C565FD">
        <w:t xml:space="preserve"> pencils sharpened</w:t>
      </w:r>
      <w:r>
        <w:t xml:space="preserve"> #2</w:t>
      </w:r>
    </w:p>
    <w:p w14:paraId="60FEF61F" w14:textId="77777777" w:rsidR="00C565FD" w:rsidRDefault="00C565FD" w:rsidP="00C565FD">
      <w:pPr>
        <w:pStyle w:val="ListParagraph"/>
      </w:pPr>
      <w:r>
        <w:t xml:space="preserve">1 stainless steel child scissors </w:t>
      </w:r>
    </w:p>
    <w:p w14:paraId="3034EB1D" w14:textId="77777777" w:rsidR="00C565FD" w:rsidRDefault="00E168A2" w:rsidP="00C565FD">
      <w:pPr>
        <w:pStyle w:val="ListParagraph"/>
      </w:pPr>
      <w:r>
        <w:t>1</w:t>
      </w:r>
      <w:r w:rsidR="00C565FD">
        <w:t xml:space="preserve"> ream white copy paper</w:t>
      </w:r>
    </w:p>
    <w:p w14:paraId="792C87EE" w14:textId="77777777" w:rsidR="00C565FD" w:rsidRDefault="00C565FD" w:rsidP="00C565FD">
      <w:pPr>
        <w:pStyle w:val="ListParagraph"/>
      </w:pPr>
      <w:r>
        <w:t xml:space="preserve">1 gallon-sized </w:t>
      </w:r>
      <w:r w:rsidR="007F5BB5">
        <w:t xml:space="preserve">zipper baggies </w:t>
      </w:r>
    </w:p>
    <w:p w14:paraId="3C67B1D8" w14:textId="77777777" w:rsidR="00C565FD" w:rsidRDefault="007F5BB5" w:rsidP="00C565FD">
      <w:pPr>
        <w:pStyle w:val="ListParagraph"/>
      </w:pPr>
      <w:r>
        <w:t xml:space="preserve">1 sandwich-sized </w:t>
      </w:r>
      <w:r w:rsidR="00C565FD">
        <w:t>zipper bag</w:t>
      </w:r>
      <w:r>
        <w:t>gie</w:t>
      </w:r>
      <w:r w:rsidR="00C565FD">
        <w:t xml:space="preserve">s </w:t>
      </w:r>
    </w:p>
    <w:p w14:paraId="711E7306" w14:textId="77777777" w:rsidR="00C565FD" w:rsidRDefault="00E168A2" w:rsidP="00C565FD">
      <w:pPr>
        <w:pStyle w:val="ListParagraph"/>
      </w:pPr>
      <w:r>
        <w:t>5</w:t>
      </w:r>
      <w:r w:rsidR="00C565FD">
        <w:t xml:space="preserve"> wide rule notebooks</w:t>
      </w:r>
      <w:r w:rsidR="007F5BB5">
        <w:t xml:space="preserve"> </w:t>
      </w:r>
      <w:r w:rsidR="007F5BB5" w:rsidRPr="00F67EA2">
        <w:rPr>
          <w:sz w:val="12"/>
          <w:szCs w:val="12"/>
        </w:rPr>
        <w:t>red, gre</w:t>
      </w:r>
      <w:r>
        <w:rPr>
          <w:sz w:val="12"/>
          <w:szCs w:val="12"/>
        </w:rPr>
        <w:t>en, yellow, blue, purple</w:t>
      </w:r>
    </w:p>
    <w:p w14:paraId="382F98ED" w14:textId="15853367" w:rsidR="007F5BB5" w:rsidRDefault="00CF25F4" w:rsidP="00C565FD">
      <w:pPr>
        <w:pStyle w:val="ListParagraph"/>
      </w:pPr>
      <w:r>
        <w:t>6 Assorted</w:t>
      </w:r>
      <w:r w:rsidR="009C52D6">
        <w:t xml:space="preserve"> </w:t>
      </w:r>
      <w:r w:rsidR="00E168A2">
        <w:t>color two pocket vinyl folders</w:t>
      </w:r>
    </w:p>
    <w:p w14:paraId="2FAF94BC" w14:textId="201BFD81" w:rsidR="004D321C" w:rsidRDefault="00CF25F4" w:rsidP="00C565FD">
      <w:pPr>
        <w:pStyle w:val="ListParagraph"/>
      </w:pPr>
      <w:r>
        <w:t>Insertable</w:t>
      </w:r>
      <w:r w:rsidR="004D321C">
        <w:t xml:space="preserve"> </w:t>
      </w:r>
      <w:r w:rsidR="0068795B">
        <w:t>p</w:t>
      </w:r>
      <w:r w:rsidR="004D321C">
        <w:t xml:space="preserve">aper </w:t>
      </w:r>
      <w:r w:rsidR="0068795B">
        <w:t>d</w:t>
      </w:r>
      <w:r w:rsidR="004D321C">
        <w:t>ividers</w:t>
      </w:r>
      <w:r>
        <w:t xml:space="preserve">, </w:t>
      </w:r>
      <w:r w:rsidR="0068795B">
        <w:t>c</w:t>
      </w:r>
      <w:r>
        <w:t xml:space="preserve">lear 5 </w:t>
      </w:r>
      <w:r w:rsidR="0068795B">
        <w:t>t</w:t>
      </w:r>
      <w:r>
        <w:t xml:space="preserve">abs </w:t>
      </w:r>
    </w:p>
    <w:p w14:paraId="6CD8FBD4" w14:textId="7D67D291" w:rsidR="004152DE" w:rsidRDefault="004152DE" w:rsidP="00C565FD">
      <w:pPr>
        <w:pStyle w:val="ListParagraph"/>
      </w:pPr>
      <w:r>
        <w:t xml:space="preserve"> 1 container Clorox</w:t>
      </w:r>
      <w:r w:rsidR="001341F0">
        <w:t xml:space="preserve"> cleaning cloths</w:t>
      </w:r>
    </w:p>
    <w:p w14:paraId="1305F5D2" w14:textId="7A162BA0" w:rsidR="000C4411" w:rsidRDefault="000C4411" w:rsidP="00C565FD">
      <w:pPr>
        <w:pStyle w:val="ListParagraph"/>
      </w:pPr>
      <w:r>
        <w:t xml:space="preserve">1 </w:t>
      </w:r>
      <w:r w:rsidR="003E024C">
        <w:t xml:space="preserve">bottle of hand sanitizer (12 ounces) </w:t>
      </w:r>
    </w:p>
    <w:p w14:paraId="5351DC69" w14:textId="445AB922" w:rsidR="00787C12" w:rsidRDefault="00787C12" w:rsidP="007F5BB5">
      <w:pPr>
        <w:pStyle w:val="ListParagraph"/>
      </w:pPr>
      <w:r>
        <w:t>1</w:t>
      </w:r>
      <w:r w:rsidR="00E168A2">
        <w:t xml:space="preserve"> Set </w:t>
      </w:r>
      <w:r>
        <w:t>headphones</w:t>
      </w:r>
    </w:p>
    <w:p w14:paraId="677D16B4" w14:textId="19838A0E" w:rsidR="00A10254" w:rsidRDefault="00A10254" w:rsidP="00A10254"/>
    <w:p w14:paraId="6653E86A" w14:textId="3C082697" w:rsidR="00A10254" w:rsidRDefault="00A10254" w:rsidP="00A10254"/>
    <w:p w14:paraId="1FBD40E7" w14:textId="4813C3B7" w:rsidR="00A10254" w:rsidRDefault="00A10254" w:rsidP="00A10254"/>
    <w:p w14:paraId="39481334" w14:textId="77777777" w:rsidR="00EB2A25" w:rsidRDefault="00EB2A25" w:rsidP="00A10254"/>
    <w:p w14:paraId="6A510600" w14:textId="416021FD" w:rsidR="00A10254" w:rsidRDefault="00A10254" w:rsidP="00A10254"/>
    <w:p w14:paraId="07933145" w14:textId="77777777" w:rsidR="00A10254" w:rsidRDefault="00A10254" w:rsidP="00A10254"/>
    <w:p w14:paraId="0AEFBF45" w14:textId="69F424AE" w:rsidR="007E7065" w:rsidRPr="00701F35" w:rsidRDefault="00B507E8" w:rsidP="00335AC1">
      <w:pPr>
        <w:pStyle w:val="Heading3"/>
      </w:pPr>
      <w:r w:rsidRPr="00701F35">
        <w:t>GRADE 2</w:t>
      </w:r>
    </w:p>
    <w:p w14:paraId="2D1229AA" w14:textId="3E24F253" w:rsidR="00815DE5" w:rsidRDefault="004C4512" w:rsidP="00815DE5">
      <w:pPr>
        <w:pStyle w:val="ListParagraph"/>
      </w:pPr>
      <w:r>
        <w:t xml:space="preserve">2 Boxes </w:t>
      </w:r>
      <w:r w:rsidR="00E20015">
        <w:t>of</w:t>
      </w:r>
      <w:r w:rsidR="00C565FD">
        <w:t xml:space="preserve"> Tissues</w:t>
      </w:r>
    </w:p>
    <w:p w14:paraId="7778456E" w14:textId="341D7A1B" w:rsidR="00C565FD" w:rsidRDefault="00B03A59" w:rsidP="00C565FD">
      <w:pPr>
        <w:pStyle w:val="ListParagraph"/>
      </w:pPr>
      <w:r>
        <w:t xml:space="preserve">2 </w:t>
      </w:r>
      <w:r w:rsidR="00F53BBE">
        <w:t>boxes of</w:t>
      </w:r>
      <w:r w:rsidR="00C565FD">
        <w:t xml:space="preserve"> 24 </w:t>
      </w:r>
      <w:r w:rsidR="00FB760D">
        <w:t xml:space="preserve">Crayola </w:t>
      </w:r>
      <w:r w:rsidR="006D2943">
        <w:t>C</w:t>
      </w:r>
      <w:r w:rsidR="00C565FD">
        <w:t>rayons</w:t>
      </w:r>
    </w:p>
    <w:p w14:paraId="5C0C7E40" w14:textId="0BDBD886" w:rsidR="00C565FD" w:rsidRDefault="00787C12" w:rsidP="00C565FD">
      <w:pPr>
        <w:pStyle w:val="ListParagraph"/>
      </w:pPr>
      <w:r>
        <w:t>6</w:t>
      </w:r>
      <w:r w:rsidR="00C565FD">
        <w:t xml:space="preserve"> </w:t>
      </w:r>
      <w:r w:rsidR="006D2943">
        <w:t>G</w:t>
      </w:r>
      <w:r w:rsidR="00C565FD">
        <w:t xml:space="preserve">lue </w:t>
      </w:r>
      <w:r w:rsidR="006D2943">
        <w:t>S</w:t>
      </w:r>
      <w:r w:rsidR="00C565FD">
        <w:t>ticks</w:t>
      </w:r>
    </w:p>
    <w:p w14:paraId="0CE3FEAD" w14:textId="27AEA37C" w:rsidR="00F412FA" w:rsidRDefault="00F412FA" w:rsidP="00C565FD">
      <w:pPr>
        <w:pStyle w:val="ListParagraph"/>
      </w:pPr>
      <w:r>
        <w:t>2 Packs Expo Dry Erase Markers</w:t>
      </w:r>
    </w:p>
    <w:p w14:paraId="3535F7C5" w14:textId="3C03712B" w:rsidR="00F412FA" w:rsidRDefault="00074BAD" w:rsidP="00C565FD">
      <w:pPr>
        <w:pStyle w:val="ListParagraph"/>
      </w:pPr>
      <w:r>
        <w:t>1 Box of Colored Pencils</w:t>
      </w:r>
    </w:p>
    <w:p w14:paraId="6B194E0B" w14:textId="0B0AD375" w:rsidR="00750A8C" w:rsidRDefault="00750A8C" w:rsidP="00C565FD">
      <w:pPr>
        <w:pStyle w:val="ListParagraph"/>
      </w:pPr>
      <w:r>
        <w:t>24 #2 Ticonderoga Pencils</w:t>
      </w:r>
      <w:r w:rsidR="008F4280">
        <w:t xml:space="preserve"> </w:t>
      </w:r>
      <w:r w:rsidR="00B03A59">
        <w:t>(preferably</w:t>
      </w:r>
      <w:r w:rsidR="008F4280">
        <w:t xml:space="preserve"> sharpened)</w:t>
      </w:r>
    </w:p>
    <w:p w14:paraId="3035B24B" w14:textId="277618B8" w:rsidR="00750A8C" w:rsidRDefault="00750A8C" w:rsidP="00C565FD">
      <w:pPr>
        <w:pStyle w:val="ListParagraph"/>
      </w:pPr>
      <w:r>
        <w:t>1 Pair Child Scissors</w:t>
      </w:r>
    </w:p>
    <w:p w14:paraId="789F1A90" w14:textId="3EB3CBA4" w:rsidR="00750A8C" w:rsidRDefault="003B4E79" w:rsidP="00C565FD">
      <w:pPr>
        <w:pStyle w:val="ListParagraph"/>
      </w:pPr>
      <w:r>
        <w:t>1 Ream White Copy Paper</w:t>
      </w:r>
    </w:p>
    <w:p w14:paraId="12981831" w14:textId="24E729FB" w:rsidR="003B4E79" w:rsidRDefault="008F4280" w:rsidP="00C565FD">
      <w:pPr>
        <w:pStyle w:val="ListParagraph"/>
      </w:pPr>
      <w:r>
        <w:t>2 Wide Ruled Spiral Notebooks – red &amp; blue</w:t>
      </w:r>
    </w:p>
    <w:p w14:paraId="3673C78A" w14:textId="4D3EE388" w:rsidR="008F4280" w:rsidRDefault="00B03A59" w:rsidP="00C565FD">
      <w:pPr>
        <w:pStyle w:val="ListParagraph"/>
      </w:pPr>
      <w:r>
        <w:t>2 – 2 Pocket Folders – red &amp; blue</w:t>
      </w:r>
    </w:p>
    <w:p w14:paraId="00ABAD14" w14:textId="53539E1D" w:rsidR="00A7225F" w:rsidRDefault="00A7225F" w:rsidP="00C565FD">
      <w:pPr>
        <w:pStyle w:val="ListParagraph"/>
      </w:pPr>
      <w:r>
        <w:t>1 Box Gallon Zip</w:t>
      </w:r>
      <w:r w:rsidR="004C6B94">
        <w:t>per</w:t>
      </w:r>
      <w:r>
        <w:t xml:space="preserve"> Baggies</w:t>
      </w:r>
    </w:p>
    <w:p w14:paraId="3FC54125" w14:textId="5A48CCD2" w:rsidR="00A7225F" w:rsidRDefault="00A7225F" w:rsidP="00C565FD">
      <w:pPr>
        <w:pStyle w:val="ListParagraph"/>
      </w:pPr>
      <w:r>
        <w:t>1 Box Quart Sized Zi</w:t>
      </w:r>
      <w:r w:rsidR="004C6B94">
        <w:t xml:space="preserve">pper Baggies </w:t>
      </w:r>
    </w:p>
    <w:p w14:paraId="35E67C71" w14:textId="4ACED356" w:rsidR="004C6B94" w:rsidRDefault="006602F7" w:rsidP="00C565FD">
      <w:pPr>
        <w:pStyle w:val="ListParagraph"/>
      </w:pPr>
      <w:r>
        <w:t xml:space="preserve">1 </w:t>
      </w:r>
      <w:r w:rsidR="00865D8E">
        <w:t>Clorox Disinfecting Wipes</w:t>
      </w:r>
    </w:p>
    <w:p w14:paraId="7B8E64C1" w14:textId="51670795" w:rsidR="00865D8E" w:rsidRDefault="00865D8E" w:rsidP="00C565FD">
      <w:pPr>
        <w:pStyle w:val="ListParagraph"/>
      </w:pPr>
      <w:r>
        <w:t>1 Plastic Pencil Box</w:t>
      </w:r>
    </w:p>
    <w:p w14:paraId="789AB152" w14:textId="66A084C4" w:rsidR="00865D8E" w:rsidRDefault="00865D8E" w:rsidP="00C565FD">
      <w:pPr>
        <w:pStyle w:val="ListParagraph"/>
      </w:pPr>
      <w:r>
        <w:t xml:space="preserve">1 Pair Headphones </w:t>
      </w:r>
    </w:p>
    <w:p w14:paraId="3712422C" w14:textId="77777777" w:rsidR="00865D8E" w:rsidRDefault="00865D8E" w:rsidP="007C7607"/>
    <w:p w14:paraId="371D31D6" w14:textId="33269378" w:rsidR="007E7065" w:rsidRPr="00701F35" w:rsidRDefault="00B507E8" w:rsidP="00335AC1">
      <w:pPr>
        <w:pStyle w:val="Heading3"/>
      </w:pPr>
      <w:r w:rsidRPr="00701F35">
        <w:t>GRADE 3</w:t>
      </w:r>
      <w:r w:rsidR="008F2738">
        <w:t xml:space="preserve"> </w:t>
      </w:r>
    </w:p>
    <w:p w14:paraId="760DC0D2" w14:textId="77777777" w:rsidR="00A12725" w:rsidRDefault="00A12725" w:rsidP="00A12725">
      <w:pPr>
        <w:pStyle w:val="ListParagraph"/>
      </w:pPr>
      <w:r>
        <w:t>3 boxes Tissues</w:t>
      </w:r>
    </w:p>
    <w:p w14:paraId="08AB2F94" w14:textId="7427E455" w:rsidR="00A12725" w:rsidRDefault="00A12725" w:rsidP="00A12725">
      <w:pPr>
        <w:pStyle w:val="ListParagraph"/>
      </w:pPr>
      <w:r>
        <w:t xml:space="preserve">1 </w:t>
      </w:r>
      <w:r w:rsidR="00AC2BA5">
        <w:t>box</w:t>
      </w:r>
      <w:r>
        <w:t xml:space="preserve"> of 24 crayons</w:t>
      </w:r>
    </w:p>
    <w:p w14:paraId="2A4CFAD6" w14:textId="77777777" w:rsidR="00A12725" w:rsidRDefault="00A12725" w:rsidP="00A12725">
      <w:pPr>
        <w:pStyle w:val="ListParagraph"/>
      </w:pPr>
      <w:r>
        <w:t>6 glue sticks</w:t>
      </w:r>
    </w:p>
    <w:p w14:paraId="663FB4D0" w14:textId="77777777" w:rsidR="00474D33" w:rsidRDefault="00474D33" w:rsidP="00A12725">
      <w:pPr>
        <w:pStyle w:val="ListParagraph"/>
      </w:pPr>
      <w:r>
        <w:t>1 pack broad tip markers</w:t>
      </w:r>
    </w:p>
    <w:p w14:paraId="35087DEF" w14:textId="77777777" w:rsidR="00A12725" w:rsidRDefault="00A12725" w:rsidP="00A12725">
      <w:pPr>
        <w:pStyle w:val="ListParagraph"/>
      </w:pPr>
      <w:r>
        <w:t>1 pack Expo markers</w:t>
      </w:r>
    </w:p>
    <w:p w14:paraId="21D402A8" w14:textId="27C9E6D5" w:rsidR="00A12725" w:rsidRDefault="00474D33" w:rsidP="00A12725">
      <w:pPr>
        <w:pStyle w:val="ListParagraph"/>
      </w:pPr>
      <w:r>
        <w:t xml:space="preserve">36 </w:t>
      </w:r>
      <w:r w:rsidR="00AC2BA5">
        <w:t>Ticonderoga pencils</w:t>
      </w:r>
      <w:r w:rsidR="00A12725">
        <w:t xml:space="preserve"> </w:t>
      </w:r>
    </w:p>
    <w:p w14:paraId="5D76AFC9" w14:textId="77777777" w:rsidR="00A12725" w:rsidRDefault="00A12725" w:rsidP="00A12725">
      <w:pPr>
        <w:pStyle w:val="ListParagraph"/>
      </w:pPr>
      <w:r>
        <w:t xml:space="preserve">1 stainless steel child scissors </w:t>
      </w:r>
    </w:p>
    <w:p w14:paraId="2D429A2C" w14:textId="77777777" w:rsidR="00A12725" w:rsidRDefault="00A12725" w:rsidP="00A12725">
      <w:pPr>
        <w:pStyle w:val="ListParagraph"/>
      </w:pPr>
      <w:r>
        <w:t>1 ream white copy paper</w:t>
      </w:r>
    </w:p>
    <w:p w14:paraId="6F214FE4" w14:textId="77777777" w:rsidR="00A12725" w:rsidRDefault="003F3C36" w:rsidP="00A12725">
      <w:pPr>
        <w:pStyle w:val="ListParagraph"/>
      </w:pPr>
      <w:r>
        <w:t>4</w:t>
      </w:r>
      <w:r w:rsidR="00A12725">
        <w:t xml:space="preserve"> wide rule notebooks </w:t>
      </w:r>
      <w:r>
        <w:rPr>
          <w:sz w:val="12"/>
          <w:szCs w:val="12"/>
        </w:rPr>
        <w:t>red</w:t>
      </w:r>
      <w:r w:rsidR="00A12725" w:rsidRPr="005A2E4A">
        <w:rPr>
          <w:sz w:val="12"/>
          <w:szCs w:val="12"/>
        </w:rPr>
        <w:t>, yellow, blue</w:t>
      </w:r>
      <w:r w:rsidR="005A2E4A">
        <w:rPr>
          <w:sz w:val="12"/>
          <w:szCs w:val="12"/>
        </w:rPr>
        <w:t>, black</w:t>
      </w:r>
    </w:p>
    <w:p w14:paraId="6C02C9B9" w14:textId="77777777" w:rsidR="008E16D1" w:rsidRDefault="008E16D1" w:rsidP="00A12725">
      <w:pPr>
        <w:pStyle w:val="ListParagraph"/>
      </w:pPr>
      <w:r>
        <w:t xml:space="preserve">1 composition notebook </w:t>
      </w:r>
    </w:p>
    <w:p w14:paraId="4201ADA0" w14:textId="77777777" w:rsidR="00A12725" w:rsidRDefault="00A12725" w:rsidP="00A12725">
      <w:pPr>
        <w:pStyle w:val="ListParagraph"/>
      </w:pPr>
      <w:r w:rsidRPr="00787C12">
        <w:t xml:space="preserve"> </w:t>
      </w:r>
      <w:r>
        <w:t>5</w:t>
      </w:r>
      <w:r w:rsidR="005A2E4A">
        <w:t xml:space="preserve"> three</w:t>
      </w:r>
      <w:r w:rsidR="00F67EA2">
        <w:t xml:space="preserve"> prong </w:t>
      </w:r>
      <w:r>
        <w:t xml:space="preserve">folders </w:t>
      </w:r>
      <w:r w:rsidRPr="005A2E4A">
        <w:rPr>
          <w:sz w:val="12"/>
          <w:szCs w:val="12"/>
        </w:rPr>
        <w:t>red, green, yellow, blue</w:t>
      </w:r>
      <w:r w:rsidR="005A2E4A">
        <w:rPr>
          <w:sz w:val="12"/>
          <w:szCs w:val="12"/>
        </w:rPr>
        <w:t>, black</w:t>
      </w:r>
    </w:p>
    <w:p w14:paraId="556EB0DC" w14:textId="77777777" w:rsidR="00A12725" w:rsidRDefault="00A12725" w:rsidP="00A12725">
      <w:pPr>
        <w:pStyle w:val="ListParagraph"/>
      </w:pPr>
      <w:r>
        <w:t>2 Large pink erasers</w:t>
      </w:r>
    </w:p>
    <w:p w14:paraId="6503381F" w14:textId="77777777" w:rsidR="00A12725" w:rsidRDefault="00A12725" w:rsidP="00A12725">
      <w:pPr>
        <w:pStyle w:val="ListParagraph"/>
      </w:pPr>
      <w:r>
        <w:t>1 pencil box</w:t>
      </w:r>
      <w:r w:rsidR="008E16D1">
        <w:t>- no lock</w:t>
      </w:r>
    </w:p>
    <w:p w14:paraId="478CDEF8" w14:textId="77777777" w:rsidR="00A12725" w:rsidRDefault="00A12725" w:rsidP="00A12725">
      <w:pPr>
        <w:pStyle w:val="ListParagraph"/>
      </w:pPr>
      <w:r>
        <w:t>1 earbud/ headphone</w:t>
      </w:r>
    </w:p>
    <w:p w14:paraId="20B4A467" w14:textId="73743F99" w:rsidR="00A02D9C" w:rsidRDefault="008E16D1" w:rsidP="00A02226">
      <w:pPr>
        <w:pStyle w:val="ListParagraph"/>
      </w:pPr>
      <w:r>
        <w:t>1 pack 3x3 sticky notes</w:t>
      </w:r>
    </w:p>
    <w:p w14:paraId="4DB8B91B" w14:textId="090908AF" w:rsidR="0023751C" w:rsidRDefault="0023751C" w:rsidP="00A02226">
      <w:pPr>
        <w:pStyle w:val="ListParagraph"/>
      </w:pPr>
      <w:r>
        <w:t>1 Container of Clorox Wipes</w:t>
      </w:r>
    </w:p>
    <w:p w14:paraId="3A9ECC6F" w14:textId="7A75FF84" w:rsidR="0023751C" w:rsidRDefault="0023751C" w:rsidP="00A02226">
      <w:pPr>
        <w:pStyle w:val="ListParagraph"/>
      </w:pPr>
      <w:r>
        <w:t>1 Box Colored Pencils</w:t>
      </w:r>
    </w:p>
    <w:p w14:paraId="1BD85B7F" w14:textId="6C71D280" w:rsidR="0023751C" w:rsidRDefault="00D63699" w:rsidP="00A02226">
      <w:pPr>
        <w:pStyle w:val="ListParagraph"/>
      </w:pPr>
      <w:r>
        <w:t xml:space="preserve">1 Box Gallon Zip </w:t>
      </w:r>
      <w:r w:rsidR="008F2738">
        <w:t>Lock</w:t>
      </w:r>
      <w:r>
        <w:t xml:space="preserve"> Baggies</w:t>
      </w:r>
    </w:p>
    <w:p w14:paraId="38EB6EB4" w14:textId="1A25C826" w:rsidR="00D63699" w:rsidRDefault="00D63699" w:rsidP="00A02226">
      <w:pPr>
        <w:pStyle w:val="ListParagraph"/>
      </w:pPr>
      <w:r>
        <w:t>1 Box Sandwich</w:t>
      </w:r>
      <w:r w:rsidR="008F2738">
        <w:t xml:space="preserve"> Zip Lock Baggies</w:t>
      </w:r>
      <w:r>
        <w:t xml:space="preserve"> </w:t>
      </w:r>
    </w:p>
    <w:p w14:paraId="0B673969" w14:textId="4D2B4832" w:rsidR="00A10254" w:rsidRDefault="00A10254" w:rsidP="00A10254"/>
    <w:p w14:paraId="0B828038" w14:textId="77777777" w:rsidR="00A10254" w:rsidRDefault="00A10254" w:rsidP="00A10254"/>
    <w:p w14:paraId="4D13CDAC" w14:textId="77777777" w:rsidR="007E7065" w:rsidRPr="00701F35" w:rsidRDefault="00B507E8" w:rsidP="00335AC1">
      <w:pPr>
        <w:pStyle w:val="Heading3"/>
      </w:pPr>
      <w:r w:rsidRPr="00701F35">
        <w:t>GRADE 4</w:t>
      </w:r>
    </w:p>
    <w:p w14:paraId="0BC6198D" w14:textId="77777777" w:rsidR="007F5BB5" w:rsidRDefault="008E16D1" w:rsidP="007F5BB5">
      <w:pPr>
        <w:pStyle w:val="ListParagraph"/>
      </w:pPr>
      <w:r>
        <w:t>4</w:t>
      </w:r>
      <w:r w:rsidR="007F5BB5">
        <w:t xml:space="preserve"> boxes Tissues</w:t>
      </w:r>
    </w:p>
    <w:p w14:paraId="49CEF670" w14:textId="162185B6" w:rsidR="007F5BB5" w:rsidRDefault="007F5BB5" w:rsidP="007F5BB5">
      <w:pPr>
        <w:pStyle w:val="ListParagraph"/>
      </w:pPr>
      <w:r>
        <w:t xml:space="preserve">1 pack </w:t>
      </w:r>
      <w:r w:rsidR="002D3D81">
        <w:t xml:space="preserve">Crayola </w:t>
      </w:r>
      <w:r w:rsidR="00312B01">
        <w:t>Markers</w:t>
      </w:r>
    </w:p>
    <w:p w14:paraId="1F135CBA" w14:textId="2C5765C0" w:rsidR="000D4A31" w:rsidRDefault="000D4A31" w:rsidP="007F5BB5">
      <w:pPr>
        <w:pStyle w:val="ListParagraph"/>
      </w:pPr>
      <w:r>
        <w:t xml:space="preserve">1 Box Crayola </w:t>
      </w:r>
      <w:r w:rsidR="00B963DE">
        <w:t xml:space="preserve">Colored Pencils </w:t>
      </w:r>
    </w:p>
    <w:p w14:paraId="23D0F3B7" w14:textId="61C6791F" w:rsidR="007F5BB5" w:rsidRDefault="000D4A31" w:rsidP="007F5BB5">
      <w:pPr>
        <w:pStyle w:val="ListParagraph"/>
      </w:pPr>
      <w:r>
        <w:t>2</w:t>
      </w:r>
      <w:r w:rsidR="00A13FCB">
        <w:t xml:space="preserve"> Glue sticks</w:t>
      </w:r>
    </w:p>
    <w:p w14:paraId="222282D5" w14:textId="7C5AF63E" w:rsidR="007F5BB5" w:rsidRDefault="00FE7228" w:rsidP="007F5BB5">
      <w:pPr>
        <w:pStyle w:val="ListParagraph"/>
      </w:pPr>
      <w:r>
        <w:t>2</w:t>
      </w:r>
      <w:r w:rsidR="007F5BB5">
        <w:t xml:space="preserve"> pack</w:t>
      </w:r>
      <w:r w:rsidR="00C21EF3">
        <w:t>s</w:t>
      </w:r>
      <w:r w:rsidR="007F5BB5">
        <w:t xml:space="preserve"> Expo markers</w:t>
      </w:r>
      <w:r w:rsidR="008E16D1">
        <w:t xml:space="preserve"> black</w:t>
      </w:r>
    </w:p>
    <w:p w14:paraId="2101E692" w14:textId="77777777" w:rsidR="007F5BB5" w:rsidRDefault="008E16D1" w:rsidP="008E16D1">
      <w:pPr>
        <w:pStyle w:val="ListParagraph"/>
      </w:pPr>
      <w:r>
        <w:t>36 Ticonderoga pencils</w:t>
      </w:r>
    </w:p>
    <w:p w14:paraId="48AFE4FC" w14:textId="1CA6205E" w:rsidR="008E16D1" w:rsidRDefault="00B963DE" w:rsidP="00F62BCD">
      <w:pPr>
        <w:pStyle w:val="ListParagraph"/>
      </w:pPr>
      <w:r>
        <w:t>3</w:t>
      </w:r>
      <w:r w:rsidR="008E16D1">
        <w:t xml:space="preserve"> </w:t>
      </w:r>
      <w:r w:rsidR="007A2B59">
        <w:t xml:space="preserve">Spiral </w:t>
      </w:r>
      <w:r w:rsidR="008E16D1">
        <w:t xml:space="preserve">wide rule notebooks </w:t>
      </w:r>
      <w:r w:rsidR="00F67EA2">
        <w:rPr>
          <w:sz w:val="12"/>
          <w:szCs w:val="12"/>
        </w:rPr>
        <w:t>r</w:t>
      </w:r>
      <w:r w:rsidR="008E16D1" w:rsidRPr="00F67EA2">
        <w:rPr>
          <w:sz w:val="12"/>
          <w:szCs w:val="12"/>
        </w:rPr>
        <w:t xml:space="preserve">ed, </w:t>
      </w:r>
      <w:r w:rsidR="00926F0B">
        <w:rPr>
          <w:sz w:val="12"/>
          <w:szCs w:val="12"/>
        </w:rPr>
        <w:t>yellow, blue</w:t>
      </w:r>
    </w:p>
    <w:p w14:paraId="1EF06B05" w14:textId="0766FADB" w:rsidR="008E16D1" w:rsidRPr="000208C5" w:rsidRDefault="000208C5" w:rsidP="008E16D1">
      <w:pPr>
        <w:pStyle w:val="ListParagraph"/>
      </w:pPr>
      <w:r>
        <w:t xml:space="preserve">3 three </w:t>
      </w:r>
      <w:r w:rsidR="00926F0B">
        <w:t>prong folder</w:t>
      </w:r>
      <w:r w:rsidR="008E16D1">
        <w:t xml:space="preserve"> </w:t>
      </w:r>
      <w:r w:rsidR="008E16D1" w:rsidRPr="00F67EA2">
        <w:rPr>
          <w:sz w:val="12"/>
          <w:szCs w:val="12"/>
        </w:rPr>
        <w:t xml:space="preserve">red, </w:t>
      </w:r>
      <w:r w:rsidR="00F67EA2">
        <w:rPr>
          <w:sz w:val="12"/>
          <w:szCs w:val="12"/>
        </w:rPr>
        <w:t>yellow, blue</w:t>
      </w:r>
    </w:p>
    <w:p w14:paraId="61EB6590" w14:textId="087B2BA7" w:rsidR="000208C5" w:rsidRDefault="00926F0B" w:rsidP="008E16D1">
      <w:pPr>
        <w:pStyle w:val="ListParagraph"/>
      </w:pPr>
      <w:r>
        <w:t xml:space="preserve">1 Wide </w:t>
      </w:r>
      <w:r w:rsidR="00CA1C50">
        <w:t xml:space="preserve">-ruled Composition Notebook </w:t>
      </w:r>
    </w:p>
    <w:p w14:paraId="78464A3B" w14:textId="451DD156" w:rsidR="000E7A96" w:rsidRDefault="000E7A96" w:rsidP="008E16D1">
      <w:pPr>
        <w:pStyle w:val="ListParagraph"/>
      </w:pPr>
      <w:r>
        <w:t>1 Tub Clor</w:t>
      </w:r>
      <w:r w:rsidR="00D34C8E">
        <w:t>ox Wipes</w:t>
      </w:r>
    </w:p>
    <w:p w14:paraId="12B83329" w14:textId="45FA497F" w:rsidR="008E16D1" w:rsidRDefault="008E16D1" w:rsidP="008E16D1">
      <w:pPr>
        <w:pStyle w:val="ListParagraph"/>
      </w:pPr>
      <w:r>
        <w:t xml:space="preserve">1 </w:t>
      </w:r>
      <w:r w:rsidR="00CA1C50">
        <w:t xml:space="preserve">Set </w:t>
      </w:r>
      <w:r w:rsidR="00482B8C">
        <w:t>E</w:t>
      </w:r>
      <w:r>
        <w:t xml:space="preserve">arbud/ </w:t>
      </w:r>
      <w:r w:rsidR="00482B8C">
        <w:t>H</w:t>
      </w:r>
      <w:r>
        <w:t>eadphone</w:t>
      </w:r>
    </w:p>
    <w:p w14:paraId="7BF9BDC8" w14:textId="1E644A18" w:rsidR="007E7065" w:rsidRDefault="00A13FCB" w:rsidP="00A13FCB">
      <w:pPr>
        <w:pStyle w:val="ListParagraph"/>
      </w:pPr>
      <w:r>
        <w:t>1</w:t>
      </w:r>
      <w:r w:rsidR="000E7A96">
        <w:t xml:space="preserve"> Pencil Box or Bag </w:t>
      </w:r>
    </w:p>
    <w:p w14:paraId="36F29D10" w14:textId="7B1FC816" w:rsidR="007E7065" w:rsidRPr="00701F35" w:rsidRDefault="00B507E8" w:rsidP="00335AC1">
      <w:pPr>
        <w:pStyle w:val="Heading3"/>
      </w:pPr>
      <w:r w:rsidRPr="00701F35">
        <w:t>GRADE 5</w:t>
      </w:r>
    </w:p>
    <w:p w14:paraId="14804EF3" w14:textId="77777777" w:rsidR="00A02D9C" w:rsidRDefault="00A02D9C" w:rsidP="00A02D9C">
      <w:pPr>
        <w:pStyle w:val="ListParagraph"/>
      </w:pPr>
      <w:r>
        <w:t>3 boxes Tissues</w:t>
      </w:r>
    </w:p>
    <w:p w14:paraId="1961757B" w14:textId="1F9AF212" w:rsidR="00A02D9C" w:rsidRDefault="00A02D9C" w:rsidP="00A02D9C">
      <w:pPr>
        <w:pStyle w:val="ListParagraph"/>
      </w:pPr>
      <w:r>
        <w:t xml:space="preserve">1 pack </w:t>
      </w:r>
      <w:r w:rsidR="003B45C6">
        <w:t xml:space="preserve">black </w:t>
      </w:r>
      <w:r>
        <w:t xml:space="preserve">Expo </w:t>
      </w:r>
      <w:r w:rsidR="00A966BF">
        <w:t>Markers</w:t>
      </w:r>
    </w:p>
    <w:p w14:paraId="17C3FDE4" w14:textId="61166F8D" w:rsidR="00962143" w:rsidRDefault="00FA5912" w:rsidP="00A966BF">
      <w:pPr>
        <w:pStyle w:val="ListParagraph"/>
        <w:spacing w:before="0" w:after="0"/>
      </w:pPr>
      <w:r>
        <w:t xml:space="preserve">4 packs of </w:t>
      </w:r>
      <w:r w:rsidR="00220350">
        <w:t>Ticonderoga pencils</w:t>
      </w:r>
      <w:r w:rsidR="00A02D9C">
        <w:t xml:space="preserve"> </w:t>
      </w:r>
    </w:p>
    <w:p w14:paraId="6907E9F9" w14:textId="06E619DE" w:rsidR="007D0987" w:rsidRDefault="007D0987" w:rsidP="00CF4C29">
      <w:pPr>
        <w:pStyle w:val="ListParagraph"/>
        <w:spacing w:before="0" w:after="0"/>
      </w:pPr>
      <w:r>
        <w:t xml:space="preserve">4 spiral </w:t>
      </w:r>
      <w:r w:rsidR="00220350">
        <w:t>Notebooks</w:t>
      </w:r>
    </w:p>
    <w:p w14:paraId="799A571B" w14:textId="49F3DE18" w:rsidR="00221CD8" w:rsidRDefault="00221CD8" w:rsidP="00221CD8">
      <w:pPr>
        <w:pStyle w:val="ListParagraph"/>
        <w:spacing w:before="0" w:after="0"/>
      </w:pPr>
      <w:r>
        <w:t>4 Two Pocket Folders</w:t>
      </w:r>
    </w:p>
    <w:p w14:paraId="1789CFC1" w14:textId="3AEEF805" w:rsidR="00A02D9C" w:rsidRDefault="00221CD8" w:rsidP="00A02D9C">
      <w:pPr>
        <w:pStyle w:val="ListParagraph"/>
      </w:pPr>
      <w:r>
        <w:t xml:space="preserve">1 </w:t>
      </w:r>
      <w:r w:rsidR="00A02D9C">
        <w:t xml:space="preserve">composition </w:t>
      </w:r>
      <w:r w:rsidR="00A10254">
        <w:t>notebook</w:t>
      </w:r>
    </w:p>
    <w:p w14:paraId="528669A5" w14:textId="1679FEC8" w:rsidR="00A02D9C" w:rsidRDefault="00782721" w:rsidP="00A02D9C">
      <w:pPr>
        <w:pStyle w:val="ListParagraph"/>
      </w:pPr>
      <w:r>
        <w:t xml:space="preserve">1 </w:t>
      </w:r>
      <w:r w:rsidR="009B6F65">
        <w:t xml:space="preserve">Pair of </w:t>
      </w:r>
      <w:r>
        <w:t>Scissors</w:t>
      </w:r>
    </w:p>
    <w:p w14:paraId="6B38D0D9" w14:textId="77777777" w:rsidR="00782721" w:rsidRDefault="00A02D9C" w:rsidP="009957B2">
      <w:pPr>
        <w:pStyle w:val="ListParagraph"/>
      </w:pPr>
      <w:r>
        <w:t xml:space="preserve">1 </w:t>
      </w:r>
      <w:r w:rsidR="00782721">
        <w:t>Ear Buds/ Headphones</w:t>
      </w:r>
    </w:p>
    <w:p w14:paraId="7DB0F736" w14:textId="77777777" w:rsidR="00A02D9C" w:rsidRDefault="00A02D9C" w:rsidP="009957B2">
      <w:pPr>
        <w:pStyle w:val="ListParagraph"/>
      </w:pPr>
      <w:r>
        <w:t>3 packs 3x3 sticky notes</w:t>
      </w:r>
    </w:p>
    <w:p w14:paraId="0908BF7E" w14:textId="13BEF85C" w:rsidR="00A02D9C" w:rsidRDefault="00A02D9C" w:rsidP="00A02D9C">
      <w:pPr>
        <w:pStyle w:val="ListParagraph"/>
      </w:pPr>
      <w:r>
        <w:t>1</w:t>
      </w:r>
      <w:r w:rsidR="00220350">
        <w:t xml:space="preserve"> pack </w:t>
      </w:r>
      <w:r w:rsidR="00262F8D">
        <w:t>Crayola colored</w:t>
      </w:r>
      <w:r>
        <w:t xml:space="preserve"> </w:t>
      </w:r>
      <w:r w:rsidR="00202580">
        <w:t>pencils</w:t>
      </w:r>
    </w:p>
    <w:p w14:paraId="6F4ED7CF" w14:textId="1B4854B5" w:rsidR="00386825" w:rsidRDefault="00386825" w:rsidP="00A02D9C">
      <w:pPr>
        <w:pStyle w:val="ListParagraph"/>
      </w:pPr>
      <w:r>
        <w:t>1 pack Crayola markers</w:t>
      </w:r>
    </w:p>
    <w:p w14:paraId="5F1AAAB3" w14:textId="66CF86E2" w:rsidR="00386825" w:rsidRDefault="00386825" w:rsidP="00A02D9C">
      <w:pPr>
        <w:pStyle w:val="ListParagraph"/>
      </w:pPr>
      <w:r>
        <w:t xml:space="preserve">1 container Clorox Wipes </w:t>
      </w:r>
    </w:p>
    <w:p w14:paraId="54FDDB14" w14:textId="5867B360" w:rsidR="0078010C" w:rsidRDefault="00386825" w:rsidP="0078010C">
      <w:pPr>
        <w:pStyle w:val="ListParagraph"/>
      </w:pPr>
      <w:r>
        <w:t>1 pencil pouc</w:t>
      </w:r>
      <w:r w:rsidR="00220350">
        <w:t>h or box</w:t>
      </w:r>
    </w:p>
    <w:p w14:paraId="21B07E11" w14:textId="0D4BE1EA" w:rsidR="00F82425" w:rsidRPr="00335AC1" w:rsidRDefault="00D81240" w:rsidP="00335AC1">
      <w:pPr>
        <w:pStyle w:val="Heading3"/>
      </w:pPr>
      <w:r w:rsidRPr="00335AC1">
        <w:t xml:space="preserve">Structured Learning </w:t>
      </w:r>
    </w:p>
    <w:p w14:paraId="166829D1" w14:textId="7F2AA002" w:rsidR="00D81240" w:rsidRDefault="00D81240" w:rsidP="00D81240">
      <w:pPr>
        <w:pStyle w:val="ListParagraph"/>
      </w:pPr>
      <w:r>
        <w:t>2 boxes Tissues</w:t>
      </w:r>
    </w:p>
    <w:p w14:paraId="3518EC33" w14:textId="07CD9AFD" w:rsidR="00D81240" w:rsidRDefault="004B0D6D" w:rsidP="00D81240">
      <w:pPr>
        <w:pStyle w:val="ListParagraph"/>
      </w:pPr>
      <w:r>
        <w:t>1 Box jumbo crayons</w:t>
      </w:r>
    </w:p>
    <w:p w14:paraId="75BF8B1D" w14:textId="23ACEEE2" w:rsidR="004B0D6D" w:rsidRDefault="004B0D6D" w:rsidP="00D81240">
      <w:pPr>
        <w:pStyle w:val="ListParagraph"/>
      </w:pPr>
      <w:r>
        <w:t>1 Pack Glue Sticks</w:t>
      </w:r>
    </w:p>
    <w:p w14:paraId="3C551644" w14:textId="2494D898" w:rsidR="004B0D6D" w:rsidRDefault="004B0D6D" w:rsidP="00D81240">
      <w:pPr>
        <w:pStyle w:val="ListParagraph"/>
      </w:pPr>
      <w:r>
        <w:t>1 Ream white copy paper</w:t>
      </w:r>
    </w:p>
    <w:p w14:paraId="7D460739" w14:textId="23BA2D5B" w:rsidR="004B0D6D" w:rsidRDefault="00450F35" w:rsidP="00D81240">
      <w:pPr>
        <w:pStyle w:val="ListParagraph"/>
      </w:pPr>
      <w:r>
        <w:t>1 Box sandwich Baggies that seal</w:t>
      </w:r>
    </w:p>
    <w:p w14:paraId="332145D6" w14:textId="5EC00EB4" w:rsidR="00315F6C" w:rsidRDefault="00450F35" w:rsidP="00920415">
      <w:pPr>
        <w:pStyle w:val="ListParagraph"/>
      </w:pPr>
      <w:r>
        <w:t>1 Box Gallon size baggies that seal</w:t>
      </w:r>
    </w:p>
    <w:p w14:paraId="0900F66C" w14:textId="4C96F548" w:rsidR="003F4212" w:rsidRDefault="003F4212" w:rsidP="00920415">
      <w:pPr>
        <w:pStyle w:val="ListParagraph"/>
      </w:pPr>
      <w:r>
        <w:t xml:space="preserve">1 Box Pencils </w:t>
      </w:r>
    </w:p>
    <w:p w14:paraId="564CAC90" w14:textId="11D96A8F" w:rsidR="003F4212" w:rsidRDefault="003F4212" w:rsidP="00920415">
      <w:pPr>
        <w:pStyle w:val="ListParagraph"/>
      </w:pPr>
      <w:r>
        <w:t xml:space="preserve">1 Pack black Expo Markers </w:t>
      </w:r>
    </w:p>
    <w:sectPr w:rsidR="003F4212" w:rsidSect="00EB2A25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12" w:space="24" w:color="7B230B" w:themeColor="accent1" w:themeShade="BF"/>
        <w:left w:val="single" w:sz="12" w:space="24" w:color="7B230B" w:themeColor="accent1" w:themeShade="BF"/>
        <w:bottom w:val="single" w:sz="12" w:space="24" w:color="7B230B" w:themeColor="accent1" w:themeShade="BF"/>
        <w:right w:val="single" w:sz="12" w:space="24" w:color="7B230B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50C9" w14:textId="77777777" w:rsidR="00C0041E" w:rsidRDefault="00C0041E">
      <w:pPr>
        <w:spacing w:before="0" w:after="0"/>
      </w:pPr>
      <w:r>
        <w:separator/>
      </w:r>
    </w:p>
  </w:endnote>
  <w:endnote w:type="continuationSeparator" w:id="0">
    <w:p w14:paraId="0A42B7CE" w14:textId="77777777" w:rsidR="00C0041E" w:rsidRDefault="00C004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D9CF" w14:textId="77777777" w:rsidR="00202580" w:rsidRPr="00202580" w:rsidRDefault="00202580" w:rsidP="00202580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9F95" w14:textId="58013A25" w:rsidR="00F67EA2" w:rsidRPr="00202580" w:rsidRDefault="00F67EA2" w:rsidP="00202580">
    <w:pPr>
      <w:pStyle w:val="Footer"/>
      <w:numPr>
        <w:ilvl w:val="0"/>
        <w:numId w:val="4"/>
      </w:numPr>
      <w:jc w:val="center"/>
      <w:rPr>
        <w:b/>
      </w:rPr>
    </w:pPr>
    <w:r w:rsidRPr="00202580">
      <w:rPr>
        <w:b/>
      </w:rPr>
      <w:t xml:space="preserve">Please note each child will require a </w:t>
    </w:r>
    <w:r w:rsidR="00AC2BA5" w:rsidRPr="00202580">
      <w:rPr>
        <w:b/>
      </w:rPr>
      <w:t>full-sized</w:t>
    </w:r>
    <w:r w:rsidRPr="00202580">
      <w:rPr>
        <w:b/>
      </w:rPr>
      <w:t xml:space="preserve"> backpack.  </w:t>
    </w:r>
  </w:p>
  <w:p w14:paraId="37F8C85C" w14:textId="77777777" w:rsidR="00F67EA2" w:rsidRDefault="00F67EA2" w:rsidP="00202580">
    <w:pPr>
      <w:pStyle w:val="Footer"/>
      <w:jc w:val="center"/>
    </w:pPr>
    <w:r>
      <w:t>Please no gel pens, mechanical pencils, pencil sharpeners or plastic scissors.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BF70" w14:textId="77777777" w:rsidR="00C0041E" w:rsidRDefault="00C0041E">
      <w:pPr>
        <w:spacing w:before="0" w:after="0"/>
      </w:pPr>
      <w:r>
        <w:separator/>
      </w:r>
    </w:p>
  </w:footnote>
  <w:footnote w:type="continuationSeparator" w:id="0">
    <w:p w14:paraId="5134858C" w14:textId="77777777" w:rsidR="00C0041E" w:rsidRDefault="00C004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0537" w14:textId="3A122A39" w:rsidR="00EB2A25" w:rsidRPr="00EB2A25" w:rsidRDefault="00A966BF" w:rsidP="00EB2A25">
    <w:pPr>
      <w:pStyle w:val="Header"/>
      <w:jc w:val="center"/>
      <w:rPr>
        <w:b/>
        <w:bCs/>
        <w:color w:val="000000" w:themeColor="text1"/>
        <w:sz w:val="44"/>
        <w:szCs w:val="44"/>
        <w:u w:val="single"/>
      </w:rPr>
    </w:pPr>
    <w:r>
      <w:rPr>
        <w:u w:val="single"/>
      </w:rPr>
      <w:pict w14:anchorId="6BDD4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.7pt;height:31.7pt;visibility:visible;mso-wrap-style:square" o:bullet="t">
          <v:imagedata r:id="rId1" o:title=""/>
        </v:shape>
      </w:pict>
    </w:r>
    <w:r w:rsidR="579B127A" w:rsidRPr="002D3779">
      <w:rPr>
        <w:b/>
        <w:bCs/>
        <w:color w:val="000000" w:themeColor="text1"/>
        <w:sz w:val="44"/>
        <w:szCs w:val="44"/>
        <w:u w:val="single"/>
      </w:rPr>
      <w:t xml:space="preserve"> WINDSOR ELEMENTRY SUPPLY LIST</w:t>
    </w:r>
    <w:r w:rsidR="00123305" w:rsidRPr="002D3779">
      <w:rPr>
        <w:noProof/>
        <w:u w:val="single"/>
      </w:rPr>
      <w:drawing>
        <wp:inline distT="0" distB="0" distL="0" distR="0" wp14:anchorId="19C456C7" wp14:editId="52F2AB9F">
          <wp:extent cx="482600" cy="386831"/>
          <wp:effectExtent l="0" t="0" r="0" b="0"/>
          <wp:docPr id="1" name="Picture 1" descr="A red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386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.9pt;height:154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564C75"/>
    <w:multiLevelType w:val="hybridMultilevel"/>
    <w:tmpl w:val="D9FAF7FE"/>
    <w:lvl w:ilvl="0" w:tplc="E676F5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5300F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45758">
    <w:abstractNumId w:val="2"/>
  </w:num>
  <w:num w:numId="2" w16cid:durableId="1987512713">
    <w:abstractNumId w:val="3"/>
  </w:num>
  <w:num w:numId="3" w16cid:durableId="734739703">
    <w:abstractNumId w:val="0"/>
  </w:num>
  <w:num w:numId="4" w16cid:durableId="213131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77"/>
    <w:rsid w:val="00013C1D"/>
    <w:rsid w:val="000208C5"/>
    <w:rsid w:val="00030E6D"/>
    <w:rsid w:val="00065091"/>
    <w:rsid w:val="00074BAD"/>
    <w:rsid w:val="000A3FA2"/>
    <w:rsid w:val="000C4411"/>
    <w:rsid w:val="000D4A31"/>
    <w:rsid w:val="000E1277"/>
    <w:rsid w:val="000E7A96"/>
    <w:rsid w:val="00123305"/>
    <w:rsid w:val="001341F0"/>
    <w:rsid w:val="001603AA"/>
    <w:rsid w:val="001E64EC"/>
    <w:rsid w:val="00202580"/>
    <w:rsid w:val="0020333E"/>
    <w:rsid w:val="00220350"/>
    <w:rsid w:val="00221CD8"/>
    <w:rsid w:val="002251A0"/>
    <w:rsid w:val="00237075"/>
    <w:rsid w:val="0023751C"/>
    <w:rsid w:val="002378C8"/>
    <w:rsid w:val="002453E8"/>
    <w:rsid w:val="00245B52"/>
    <w:rsid w:val="00255373"/>
    <w:rsid w:val="002602DA"/>
    <w:rsid w:val="00262F8D"/>
    <w:rsid w:val="00264CC0"/>
    <w:rsid w:val="002876C0"/>
    <w:rsid w:val="002C3939"/>
    <w:rsid w:val="002D3779"/>
    <w:rsid w:val="002D3D81"/>
    <w:rsid w:val="002E73D0"/>
    <w:rsid w:val="002F1402"/>
    <w:rsid w:val="002F57EB"/>
    <w:rsid w:val="00306B92"/>
    <w:rsid w:val="00312B01"/>
    <w:rsid w:val="00315F6C"/>
    <w:rsid w:val="003213D1"/>
    <w:rsid w:val="00335AC1"/>
    <w:rsid w:val="003700E3"/>
    <w:rsid w:val="00372F55"/>
    <w:rsid w:val="00386825"/>
    <w:rsid w:val="003970B5"/>
    <w:rsid w:val="003B45C6"/>
    <w:rsid w:val="003B4E79"/>
    <w:rsid w:val="003E024C"/>
    <w:rsid w:val="003F3C36"/>
    <w:rsid w:val="003F4212"/>
    <w:rsid w:val="0040354B"/>
    <w:rsid w:val="004152DE"/>
    <w:rsid w:val="00450F35"/>
    <w:rsid w:val="00456EBC"/>
    <w:rsid w:val="00474D33"/>
    <w:rsid w:val="00482B8C"/>
    <w:rsid w:val="004B0D6D"/>
    <w:rsid w:val="004C4512"/>
    <w:rsid w:val="004C6B94"/>
    <w:rsid w:val="004D321C"/>
    <w:rsid w:val="004D7AEB"/>
    <w:rsid w:val="00506BED"/>
    <w:rsid w:val="00521D7D"/>
    <w:rsid w:val="005419A7"/>
    <w:rsid w:val="005A2E4A"/>
    <w:rsid w:val="005A3A4B"/>
    <w:rsid w:val="005B2AE1"/>
    <w:rsid w:val="005F6165"/>
    <w:rsid w:val="006602F7"/>
    <w:rsid w:val="0068795B"/>
    <w:rsid w:val="006C1AAA"/>
    <w:rsid w:val="006D2943"/>
    <w:rsid w:val="00701F35"/>
    <w:rsid w:val="00717326"/>
    <w:rsid w:val="00750A8C"/>
    <w:rsid w:val="0078010C"/>
    <w:rsid w:val="00782721"/>
    <w:rsid w:val="00785904"/>
    <w:rsid w:val="00787C12"/>
    <w:rsid w:val="007A2B59"/>
    <w:rsid w:val="007C42DF"/>
    <w:rsid w:val="007C7607"/>
    <w:rsid w:val="007D0987"/>
    <w:rsid w:val="007D55B2"/>
    <w:rsid w:val="007E7065"/>
    <w:rsid w:val="007F5BB5"/>
    <w:rsid w:val="00815DE5"/>
    <w:rsid w:val="00826046"/>
    <w:rsid w:val="00865D8E"/>
    <w:rsid w:val="008874A2"/>
    <w:rsid w:val="00892530"/>
    <w:rsid w:val="008E16D1"/>
    <w:rsid w:val="008F022B"/>
    <w:rsid w:val="008F0C85"/>
    <w:rsid w:val="008F2738"/>
    <w:rsid w:val="008F4280"/>
    <w:rsid w:val="00920415"/>
    <w:rsid w:val="00926F0B"/>
    <w:rsid w:val="00952D57"/>
    <w:rsid w:val="00957AB4"/>
    <w:rsid w:val="00962143"/>
    <w:rsid w:val="00990C98"/>
    <w:rsid w:val="009B6F65"/>
    <w:rsid w:val="009C52D6"/>
    <w:rsid w:val="009D2F54"/>
    <w:rsid w:val="00A02226"/>
    <w:rsid w:val="00A02D9C"/>
    <w:rsid w:val="00A10254"/>
    <w:rsid w:val="00A12725"/>
    <w:rsid w:val="00A13FCB"/>
    <w:rsid w:val="00A7225F"/>
    <w:rsid w:val="00A966BF"/>
    <w:rsid w:val="00AB3912"/>
    <w:rsid w:val="00AC2BA5"/>
    <w:rsid w:val="00B03A59"/>
    <w:rsid w:val="00B507E8"/>
    <w:rsid w:val="00B963DE"/>
    <w:rsid w:val="00BA3A1F"/>
    <w:rsid w:val="00C0041E"/>
    <w:rsid w:val="00C21EF3"/>
    <w:rsid w:val="00C565FD"/>
    <w:rsid w:val="00CA1C50"/>
    <w:rsid w:val="00CF25F4"/>
    <w:rsid w:val="00CF4C29"/>
    <w:rsid w:val="00D20522"/>
    <w:rsid w:val="00D25533"/>
    <w:rsid w:val="00D34C8E"/>
    <w:rsid w:val="00D621D4"/>
    <w:rsid w:val="00D63699"/>
    <w:rsid w:val="00D748C1"/>
    <w:rsid w:val="00D81240"/>
    <w:rsid w:val="00DD3A93"/>
    <w:rsid w:val="00DD4574"/>
    <w:rsid w:val="00DE1381"/>
    <w:rsid w:val="00E168A2"/>
    <w:rsid w:val="00E20015"/>
    <w:rsid w:val="00E37ED4"/>
    <w:rsid w:val="00E600EE"/>
    <w:rsid w:val="00E84C96"/>
    <w:rsid w:val="00E860C7"/>
    <w:rsid w:val="00E8646F"/>
    <w:rsid w:val="00E92061"/>
    <w:rsid w:val="00EB025F"/>
    <w:rsid w:val="00EB2A25"/>
    <w:rsid w:val="00F13CEC"/>
    <w:rsid w:val="00F412FA"/>
    <w:rsid w:val="00F53BBE"/>
    <w:rsid w:val="00F62BCD"/>
    <w:rsid w:val="00F67EA2"/>
    <w:rsid w:val="00F82425"/>
    <w:rsid w:val="00F95C94"/>
    <w:rsid w:val="00FA5912"/>
    <w:rsid w:val="00FB760D"/>
    <w:rsid w:val="00FE59D6"/>
    <w:rsid w:val="00FE7228"/>
    <w:rsid w:val="579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  <w14:docId w14:val="66AC5088"/>
  <w15:chartTrackingRefBased/>
  <w15:docId w15:val="{F952473F-546C-43BE-AC47-1006E97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98"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521807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2378C8"/>
    <w:pPr>
      <w:pBdr>
        <w:top w:val="single" w:sz="4" w:space="1" w:color="7B230B" w:themeColor="accent1" w:themeShade="BF"/>
      </w:pBdr>
      <w:shd w:val="clear" w:color="auto" w:fill="F9CEC2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419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19A7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9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19A7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2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arwatni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CB6FD-B35E-443A-B939-9A60DF11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3009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Clearwater, Nikki</dc:creator>
  <cp:keywords/>
  <cp:lastModifiedBy>Brown, Casey</cp:lastModifiedBy>
  <cp:revision>50</cp:revision>
  <cp:lastPrinted>2022-06-22T17:03:00Z</cp:lastPrinted>
  <dcterms:created xsi:type="dcterms:W3CDTF">2022-05-24T17:16:00Z</dcterms:created>
  <dcterms:modified xsi:type="dcterms:W3CDTF">2022-06-22T17:03:00Z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